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D1" w:rsidRDefault="000654D1">
      <w:pPr>
        <w:pStyle w:val="Heading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Уведомление об отказе по договору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0654D1" w:rsidTr="000B0F8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b/>
                <w:bCs/>
                <w:color w:val="000000"/>
              </w:rPr>
            </w:pPr>
            <w:r w:rsidRPr="000B0F82">
              <w:rPr>
                <w:b/>
                <w:bCs/>
                <w:color w:val="000000"/>
              </w:rPr>
              <w:t>Сведения о причине отказа от заключения договора</w:t>
            </w:r>
            <w:r w:rsidRPr="000B0F82">
              <w:rPr>
                <w:b/>
                <w:bCs/>
                <w:color w:val="000000"/>
              </w:rPr>
              <w:br/>
            </w:r>
          </w:p>
        </w:tc>
      </w:tr>
      <w:tr w:rsidR="000654D1" w:rsidTr="000B0F8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 xml:space="preserve">Обоснование причины отказа от заключения договора </w:t>
            </w:r>
            <w:r w:rsidRPr="000B0F8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>Покупатель отказался или уклонился от заключения договора купли-продажи в установленные сроки</w:t>
            </w:r>
          </w:p>
        </w:tc>
      </w:tr>
    </w:tbl>
    <w:p w:rsidR="000654D1" w:rsidRDefault="000654D1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0654D1" w:rsidTr="000B0F8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b/>
                <w:bCs/>
                <w:color w:val="000000"/>
              </w:rPr>
            </w:pPr>
            <w:r w:rsidRPr="000B0F82">
              <w:rPr>
                <w:b/>
                <w:bCs/>
                <w:color w:val="000000"/>
              </w:rPr>
              <w:t>Сведения о процедуре</w:t>
            </w:r>
            <w:r w:rsidRPr="000B0F82">
              <w:rPr>
                <w:b/>
                <w:bCs/>
                <w:color w:val="000000"/>
              </w:rPr>
              <w:br/>
            </w:r>
          </w:p>
        </w:tc>
      </w:tr>
      <w:tr w:rsidR="000654D1" w:rsidTr="000B0F8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 xml:space="preserve">Тип процедуры </w:t>
            </w:r>
            <w:r w:rsidRPr="000B0F8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>Продажа без объявления цены</w:t>
            </w:r>
          </w:p>
        </w:tc>
      </w:tr>
      <w:tr w:rsidR="000654D1" w:rsidTr="000B0F8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 xml:space="preserve">Номер извещения </w:t>
            </w:r>
            <w:r w:rsidRPr="000B0F8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>SBR012-2204110051</w:t>
            </w:r>
          </w:p>
        </w:tc>
      </w:tr>
      <w:tr w:rsidR="000654D1" w:rsidTr="000B0F8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 xml:space="preserve">Наименование процедуры </w:t>
            </w:r>
            <w:r w:rsidRPr="000B0F8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>Продажа без объявления цены</w:t>
            </w:r>
          </w:p>
        </w:tc>
      </w:tr>
    </w:tbl>
    <w:p w:rsidR="000654D1" w:rsidRDefault="000654D1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0654D1" w:rsidTr="000B0F8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b/>
                <w:bCs/>
                <w:color w:val="000000"/>
              </w:rPr>
            </w:pPr>
            <w:r w:rsidRPr="000B0F82">
              <w:rPr>
                <w:b/>
                <w:bCs/>
                <w:color w:val="000000"/>
              </w:rPr>
              <w:t>Сведения о лоте</w:t>
            </w:r>
            <w:r w:rsidRPr="000B0F82">
              <w:rPr>
                <w:b/>
                <w:bCs/>
                <w:color w:val="000000"/>
              </w:rPr>
              <w:br/>
            </w:r>
          </w:p>
        </w:tc>
      </w:tr>
      <w:tr w:rsidR="000654D1" w:rsidTr="000B0F8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 xml:space="preserve">Номер лота </w:t>
            </w:r>
            <w:r w:rsidRPr="000B0F8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>2</w:t>
            </w:r>
          </w:p>
        </w:tc>
      </w:tr>
      <w:tr w:rsidR="000654D1" w:rsidTr="000B0F8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 xml:space="preserve">Наименование лота </w:t>
            </w:r>
            <w:r w:rsidRPr="000B0F8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>Автобус ПАЗ-423001</w:t>
            </w:r>
          </w:p>
        </w:tc>
      </w:tr>
    </w:tbl>
    <w:p w:rsidR="000654D1" w:rsidRDefault="000654D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838"/>
        <w:gridCol w:w="3823"/>
        <w:gridCol w:w="3245"/>
      </w:tblGrid>
      <w:tr w:rsidR="000654D1" w:rsidTr="000B0F8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b/>
                <w:bCs/>
                <w:color w:val="000000"/>
                <w:sz w:val="22"/>
              </w:rPr>
            </w:pPr>
            <w:r w:rsidRPr="000B0F82">
              <w:rPr>
                <w:b/>
                <w:bCs/>
                <w:color w:val="000000"/>
                <w:sz w:val="22"/>
              </w:rPr>
              <w:t xml:space="preserve">Сведения об организаторе </w:t>
            </w:r>
            <w:r w:rsidRPr="000B0F82">
              <w:rPr>
                <w:b/>
                <w:bCs/>
                <w:color w:val="00000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b/>
                <w:bCs/>
                <w:color w:val="000000"/>
                <w:sz w:val="22"/>
              </w:rPr>
            </w:pPr>
            <w:r w:rsidRPr="000B0F82">
              <w:rPr>
                <w:b/>
                <w:bCs/>
                <w:color w:val="000000"/>
                <w:sz w:val="22"/>
              </w:rPr>
              <w:t xml:space="preserve">Сведения об инициаторе </w:t>
            </w:r>
            <w:r w:rsidRPr="000B0F82">
              <w:rPr>
                <w:b/>
                <w:bCs/>
                <w:color w:val="00000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b/>
                <w:bCs/>
                <w:color w:val="000000"/>
                <w:sz w:val="22"/>
              </w:rPr>
            </w:pPr>
            <w:r w:rsidRPr="000B0F82">
              <w:rPr>
                <w:b/>
                <w:bCs/>
                <w:color w:val="000000"/>
                <w:sz w:val="22"/>
              </w:rPr>
              <w:t xml:space="preserve">Сведения об участнике </w:t>
            </w:r>
            <w:r w:rsidRPr="000B0F82"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0654D1" w:rsidTr="000B0F8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418"/>
              <w:gridCol w:w="2285"/>
            </w:tblGrid>
            <w:tr w:rsidR="000654D1" w:rsidTr="000B0F8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  <w:sz w:val="22"/>
                    </w:rPr>
                  </w:pPr>
                  <w:r w:rsidRPr="000B0F82">
                    <w:rPr>
                      <w:color w:val="000000"/>
                      <w:sz w:val="22"/>
                    </w:rPr>
                    <w:t xml:space="preserve">ИНН Организатора </w:t>
                  </w:r>
                  <w:r w:rsidRPr="000B0F82"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  <w:sz w:val="22"/>
                    </w:rPr>
                  </w:pPr>
                  <w:r w:rsidRPr="000B0F82">
                    <w:rPr>
                      <w:color w:val="000000"/>
                      <w:sz w:val="22"/>
                    </w:rPr>
                    <w:t>6607005963</w:t>
                  </w:r>
                </w:p>
              </w:tc>
            </w:tr>
            <w:tr w:rsidR="000654D1" w:rsidTr="000B0F8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  <w:sz w:val="22"/>
                    </w:rPr>
                  </w:pPr>
                  <w:r w:rsidRPr="000B0F82">
                    <w:rPr>
                      <w:color w:val="000000"/>
                      <w:sz w:val="22"/>
                    </w:rPr>
                    <w:t xml:space="preserve">КПП Организатора </w:t>
                  </w:r>
                  <w:r w:rsidRPr="000B0F82"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  <w:sz w:val="22"/>
                    </w:rPr>
                  </w:pPr>
                  <w:r w:rsidRPr="000B0F82">
                    <w:rPr>
                      <w:color w:val="000000"/>
                      <w:sz w:val="22"/>
                    </w:rPr>
                    <w:t>662301001</w:t>
                  </w:r>
                </w:p>
              </w:tc>
            </w:tr>
            <w:tr w:rsidR="000654D1" w:rsidTr="000B0F8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  <w:sz w:val="22"/>
                    </w:rPr>
                  </w:pPr>
                  <w:r w:rsidRPr="000B0F82">
                    <w:rPr>
                      <w:color w:val="000000"/>
                      <w:sz w:val="22"/>
                    </w:rPr>
                    <w:t xml:space="preserve">Наименование Организатора </w:t>
                  </w:r>
                  <w:r w:rsidRPr="000B0F82"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  <w:sz w:val="22"/>
                    </w:rPr>
                  </w:pPr>
                  <w:r w:rsidRPr="000B0F82">
                    <w:rPr>
                      <w:color w:val="000000"/>
                      <w:sz w:val="22"/>
                    </w:rPr>
                    <w:t>АДМИНИСТРАЦИЯ ГОРОДСКОГО ОКРУГА ЗАТО СВОБОДНЫЙ</w:t>
                  </w:r>
                </w:p>
              </w:tc>
            </w:tr>
          </w:tbl>
          <w:p w:rsidR="000654D1" w:rsidRPr="000B0F82" w:rsidRDefault="000654D1">
            <w:pPr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418"/>
              <w:gridCol w:w="2285"/>
            </w:tblGrid>
            <w:tr w:rsidR="000654D1" w:rsidTr="000B0F8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  <w:sz w:val="22"/>
                    </w:rPr>
                  </w:pPr>
                  <w:r w:rsidRPr="000B0F82">
                    <w:rPr>
                      <w:color w:val="000000"/>
                      <w:sz w:val="22"/>
                    </w:rPr>
                    <w:t xml:space="preserve">ИНН Инициатора </w:t>
                  </w:r>
                  <w:r w:rsidRPr="000B0F82"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  <w:sz w:val="22"/>
                    </w:rPr>
                  </w:pPr>
                  <w:r w:rsidRPr="000B0F82">
                    <w:rPr>
                      <w:color w:val="000000"/>
                      <w:sz w:val="22"/>
                    </w:rPr>
                    <w:t>6607005963</w:t>
                  </w:r>
                </w:p>
              </w:tc>
            </w:tr>
            <w:tr w:rsidR="000654D1" w:rsidTr="000B0F8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  <w:sz w:val="22"/>
                    </w:rPr>
                  </w:pPr>
                  <w:r w:rsidRPr="000B0F82">
                    <w:rPr>
                      <w:color w:val="000000"/>
                      <w:sz w:val="22"/>
                    </w:rPr>
                    <w:t xml:space="preserve">КПП Инициатора </w:t>
                  </w:r>
                  <w:r w:rsidRPr="000B0F82"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  <w:sz w:val="22"/>
                    </w:rPr>
                  </w:pPr>
                  <w:r w:rsidRPr="000B0F82">
                    <w:rPr>
                      <w:color w:val="000000"/>
                      <w:sz w:val="22"/>
                    </w:rPr>
                    <w:t>662301001</w:t>
                  </w:r>
                </w:p>
              </w:tc>
            </w:tr>
            <w:tr w:rsidR="000654D1" w:rsidTr="000B0F8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  <w:sz w:val="22"/>
                    </w:rPr>
                  </w:pPr>
                  <w:r w:rsidRPr="000B0F82">
                    <w:rPr>
                      <w:color w:val="000000"/>
                      <w:sz w:val="22"/>
                    </w:rPr>
                    <w:t xml:space="preserve">Наименование Инициатора </w:t>
                  </w:r>
                  <w:r w:rsidRPr="000B0F82"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  <w:sz w:val="22"/>
                    </w:rPr>
                  </w:pPr>
                  <w:r w:rsidRPr="000B0F82">
                    <w:rPr>
                      <w:color w:val="000000"/>
                      <w:sz w:val="22"/>
                    </w:rPr>
                    <w:t>АДМИНИСТРАЦИЯ ГОРОДСКОГО ОКРУГА ЗАТО СВОБОДНЫЙ</w:t>
                  </w:r>
                </w:p>
              </w:tc>
            </w:tr>
          </w:tbl>
          <w:p w:rsidR="000654D1" w:rsidRPr="000B0F82" w:rsidRDefault="000654D1">
            <w:pPr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418"/>
              <w:gridCol w:w="1692"/>
            </w:tblGrid>
            <w:tr w:rsidR="000654D1" w:rsidTr="000B0F8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  <w:sz w:val="22"/>
                    </w:rPr>
                  </w:pPr>
                  <w:r w:rsidRPr="000B0F82">
                    <w:rPr>
                      <w:color w:val="000000"/>
                      <w:sz w:val="22"/>
                    </w:rPr>
                    <w:t xml:space="preserve">ИНН Участника </w:t>
                  </w:r>
                  <w:r w:rsidRPr="000B0F82"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  <w:sz w:val="22"/>
                    </w:rPr>
                  </w:pPr>
                  <w:r w:rsidRPr="000B0F82">
                    <w:rPr>
                      <w:color w:val="000000"/>
                      <w:sz w:val="22"/>
                    </w:rPr>
                    <w:t>660403337107</w:t>
                  </w:r>
                </w:p>
              </w:tc>
            </w:tr>
            <w:tr w:rsidR="000654D1" w:rsidTr="000B0F8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  <w:sz w:val="22"/>
                    </w:rPr>
                  </w:pPr>
                  <w:r w:rsidRPr="000B0F82">
                    <w:rPr>
                      <w:color w:val="000000"/>
                      <w:sz w:val="22"/>
                    </w:rPr>
                    <w:t xml:space="preserve">КПП Участника </w:t>
                  </w:r>
                  <w:r w:rsidRPr="000B0F82"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0654D1" w:rsidTr="000B0F8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  <w:sz w:val="22"/>
                    </w:rPr>
                  </w:pPr>
                  <w:r w:rsidRPr="000B0F82">
                    <w:rPr>
                      <w:color w:val="000000"/>
                      <w:sz w:val="22"/>
                    </w:rPr>
                    <w:t xml:space="preserve">Наименование Участника </w:t>
                  </w:r>
                  <w:r w:rsidRPr="000B0F82"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  <w:sz w:val="22"/>
                    </w:rPr>
                  </w:pPr>
                  <w:r w:rsidRPr="000B0F82">
                    <w:rPr>
                      <w:color w:val="000000"/>
                      <w:sz w:val="22"/>
                    </w:rPr>
                    <w:t>Бурунова Татьяна Александровна</w:t>
                  </w:r>
                </w:p>
              </w:tc>
            </w:tr>
          </w:tbl>
          <w:p w:rsidR="000654D1" w:rsidRPr="000B0F82" w:rsidRDefault="000654D1">
            <w:pPr>
              <w:rPr>
                <w:color w:val="000000"/>
                <w:sz w:val="22"/>
              </w:rPr>
            </w:pPr>
          </w:p>
        </w:tc>
      </w:tr>
    </w:tbl>
    <w:p w:rsidR="000654D1" w:rsidRDefault="000654D1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0654D1" w:rsidTr="000B0F8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b/>
                <w:bCs/>
                <w:color w:val="000000"/>
              </w:rPr>
            </w:pPr>
            <w:r w:rsidRPr="000B0F82">
              <w:rPr>
                <w:b/>
                <w:bCs/>
                <w:color w:val="000000"/>
              </w:rPr>
              <w:t>Сведения о договоре</w:t>
            </w:r>
            <w:r w:rsidRPr="000B0F82">
              <w:rPr>
                <w:b/>
                <w:bCs/>
                <w:color w:val="000000"/>
              </w:rPr>
              <w:br/>
            </w:r>
          </w:p>
        </w:tc>
      </w:tr>
      <w:tr w:rsidR="000654D1" w:rsidTr="000B0F8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 xml:space="preserve">Статус договора </w:t>
            </w:r>
            <w:r w:rsidRPr="000B0F8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>Участник уклонился</w:t>
            </w:r>
          </w:p>
        </w:tc>
      </w:tr>
      <w:tr w:rsidR="000654D1" w:rsidTr="000B0F8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 xml:space="preserve">Номер договора </w:t>
            </w:r>
            <w:r w:rsidRPr="000B0F8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>012.0522.05429</w:t>
            </w:r>
          </w:p>
        </w:tc>
      </w:tr>
      <w:tr w:rsidR="000654D1" w:rsidTr="000B0F8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 xml:space="preserve">Предмет договора </w:t>
            </w:r>
            <w:r w:rsidRPr="000B0F8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>Автобус ПАЗ-423001</w:t>
            </w:r>
          </w:p>
        </w:tc>
      </w:tr>
      <w:tr w:rsidR="000654D1" w:rsidTr="000B0F8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 xml:space="preserve">Сумма договора </w:t>
            </w:r>
            <w:r w:rsidRPr="000B0F8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>55555.00</w:t>
            </w:r>
          </w:p>
        </w:tc>
      </w:tr>
      <w:tr w:rsidR="000654D1" w:rsidTr="000B0F8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 xml:space="preserve">Регламентированный срок подписания участником </w:t>
            </w:r>
            <w:r w:rsidRPr="000B0F8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>19.05.2022 19:00</w:t>
            </w:r>
          </w:p>
        </w:tc>
      </w:tr>
      <w:tr w:rsidR="000654D1" w:rsidTr="000B0F8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 xml:space="preserve">Требования к обеспечению исполнения </w:t>
            </w:r>
            <w:r w:rsidRPr="000B0F8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>Нет</w:t>
            </w:r>
          </w:p>
        </w:tc>
      </w:tr>
      <w:tr w:rsidR="000654D1" w:rsidTr="000B0F8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 xml:space="preserve">Файл договора </w:t>
            </w:r>
            <w:r w:rsidRPr="000B0F82">
              <w:rPr>
                <w:color w:val="000000"/>
              </w:rPr>
              <w:br/>
            </w:r>
            <w:r w:rsidRPr="000B0F82">
              <w:rPr>
                <w:i/>
                <w:iCs/>
                <w:color w:val="000000"/>
              </w:rPr>
              <w:t>В случае необходимости предоставления договора в Росреестр в электронном виде, для подписания его на площадке следует прикладывать файл в формате PDF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4026"/>
            </w:tblGrid>
            <w:tr w:rsidR="000654D1" w:rsidTr="000B0F8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</w:rPr>
                  </w:pPr>
                  <w:r w:rsidRPr="000B0F82">
                    <w:rPr>
                      <w:color w:val="000000"/>
                    </w:rPr>
                    <w:t>Scan договор купли-продажи ПАЗ.pdf</w:t>
                  </w:r>
                  <w:r w:rsidRPr="000B0F82">
                    <w:rPr>
                      <w:color w:val="000000"/>
                    </w:rPr>
                    <w:br/>
                    <w:t>19.05.2022</w:t>
                  </w:r>
                  <w:r w:rsidRPr="000B0F82">
                    <w:rPr>
                      <w:color w:val="000000"/>
                    </w:rPr>
                    <w:br/>
                  </w:r>
                </w:p>
              </w:tc>
            </w:tr>
          </w:tbl>
          <w:p w:rsidR="000654D1" w:rsidRPr="000B0F82" w:rsidRDefault="000654D1">
            <w:pPr>
              <w:rPr>
                <w:color w:val="000000"/>
              </w:rPr>
            </w:pPr>
          </w:p>
        </w:tc>
      </w:tr>
      <w:tr w:rsidR="000654D1" w:rsidTr="000B0F8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Pr="000B0F82" w:rsidRDefault="000654D1">
            <w:pPr>
              <w:rPr>
                <w:color w:val="000000"/>
              </w:rPr>
            </w:pPr>
            <w:r w:rsidRPr="000B0F82">
              <w:rPr>
                <w:color w:val="000000"/>
              </w:rPr>
              <w:t xml:space="preserve">Дополнительные файлы (приложения к договору) </w:t>
            </w:r>
            <w:r w:rsidRPr="000B0F8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54"/>
            </w:tblGrid>
            <w:tr w:rsidR="000654D1" w:rsidTr="000B0F8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654D1" w:rsidRPr="000B0F82" w:rsidRDefault="000654D1">
                  <w:pPr>
                    <w:rPr>
                      <w:color w:val="000000"/>
                    </w:rPr>
                  </w:pPr>
                  <w:r w:rsidRPr="000B0F82">
                    <w:rPr>
                      <w:color w:val="000000"/>
                    </w:rPr>
                    <w:br/>
                  </w:r>
                  <w:r w:rsidRPr="000B0F82">
                    <w:rPr>
                      <w:color w:val="000000"/>
                    </w:rPr>
                    <w:br/>
                  </w:r>
                </w:p>
              </w:tc>
            </w:tr>
          </w:tbl>
          <w:p w:rsidR="000654D1" w:rsidRPr="000B0F82" w:rsidRDefault="000654D1">
            <w:pPr>
              <w:rPr>
                <w:color w:val="000000"/>
              </w:rPr>
            </w:pPr>
          </w:p>
        </w:tc>
      </w:tr>
    </w:tbl>
    <w:p w:rsidR="000654D1" w:rsidRDefault="000654D1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34"/>
        <w:gridCol w:w="139"/>
      </w:tblGrid>
      <w:tr w:rsidR="000654D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654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</w:p>
        </w:tc>
      </w:tr>
      <w:tr w:rsidR="000654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</w:p>
        </w:tc>
      </w:tr>
      <w:tr w:rsidR="000654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</w:p>
        </w:tc>
      </w:tr>
      <w:tr w:rsidR="000654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</w:p>
        </w:tc>
      </w:tr>
    </w:tbl>
    <w:p w:rsidR="000654D1" w:rsidRDefault="000654D1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2"/>
        <w:gridCol w:w="7884"/>
      </w:tblGrid>
      <w:tr w:rsidR="000654D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654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0654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</w:p>
        </w:tc>
      </w:tr>
      <w:tr w:rsidR="000654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>27.05.2022 09:32:08</w:t>
            </w:r>
          </w:p>
        </w:tc>
      </w:tr>
      <w:tr w:rsidR="000654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>27.05.2022 09:32:08</w:t>
            </w:r>
          </w:p>
        </w:tc>
      </w:tr>
      <w:tr w:rsidR="000654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 w:rsidR="000654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>27.05.2022 09:32</w:t>
            </w:r>
          </w:p>
        </w:tc>
      </w:tr>
      <w:tr w:rsidR="000654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>6607005963</w:t>
            </w:r>
          </w:p>
        </w:tc>
      </w:tr>
      <w:tr w:rsidR="000654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>662301001</w:t>
            </w:r>
          </w:p>
        </w:tc>
      </w:tr>
      <w:tr w:rsidR="000654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0654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0654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</w:p>
        </w:tc>
      </w:tr>
      <w:tr w:rsidR="000654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654D1" w:rsidRDefault="000654D1">
            <w:pPr>
              <w:rPr>
                <w:color w:val="000000"/>
              </w:rPr>
            </w:pPr>
          </w:p>
        </w:tc>
      </w:tr>
    </w:tbl>
    <w:p w:rsidR="000654D1" w:rsidRDefault="000654D1"/>
    <w:sectPr w:rsidR="000654D1" w:rsidSect="00481C9F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54D1"/>
    <w:rsid w:val="00075D35"/>
    <w:rsid w:val="000B0F82"/>
    <w:rsid w:val="00481C9F"/>
    <w:rsid w:val="00A77B3E"/>
    <w:rsid w:val="00B50634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9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04FD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481C9F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481C9F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481C9F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317</Words>
  <Characters>1811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отказе по договору</dc:title>
  <dc:subject/>
  <dc:creator/>
  <cp:keywords/>
  <dc:description/>
  <cp:lastModifiedBy>User</cp:lastModifiedBy>
  <cp:revision>2</cp:revision>
  <dcterms:created xsi:type="dcterms:W3CDTF">2022-05-30T06:00:00Z</dcterms:created>
  <dcterms:modified xsi:type="dcterms:W3CDTF">2022-05-30T06:00:00Z</dcterms:modified>
</cp:coreProperties>
</file>